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3"/>
        <w:spacing w:beforeAutospacing="0" w:afterAutospacing="0" w:line="560" w:lineRule="exact"/>
        <w:jc w:val="center"/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上高县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工信局</w:t>
      </w:r>
      <w:r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年信息公开工作</w:t>
      </w:r>
    </w:p>
    <w:p>
      <w:pPr>
        <w:pStyle w:val="3"/>
        <w:spacing w:beforeAutospacing="0" w:afterAutospacing="0" w:line="560" w:lineRule="exact"/>
        <w:jc w:val="center"/>
        <w:rPr>
          <w:rFonts w:ascii="方正小标宋简体" w:hAnsi="Times New Roman" w:eastAsia="方正小标宋简体"/>
          <w:b w:val="0"/>
          <w:color w:val="000000"/>
          <w:kern w:val="32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 w:val="0"/>
          <w:color w:val="000000"/>
          <w:kern w:val="32"/>
          <w:sz w:val="44"/>
          <w:szCs w:val="44"/>
        </w:rPr>
        <w:t>年度报告</w:t>
      </w:r>
    </w:p>
    <w:p>
      <w:pPr>
        <w:pStyle w:val="6"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color w:val="000000"/>
          <w:kern w:val="32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等文件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要求，本年度报告中所列数据的统计期限自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年12月31日止。全文包括主动公开、依申请公开、政府信息管理、平台建设、监督保障等方面。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工信局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2023年上高县政务公开工作要点的通知》（上府办发〔2023〕20号）明确目标任务，加强政策发布的力度和时效，持续提升公开质量和治理效能，取得积极成效。2023年在上高县人民政府网信息公开平台公开信息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四十余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主动公开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围绕“五公开”，及时公开工信局机构职能目录、财政资金管理使用情况、权责清单、政策决策、重大决策、规划计划等信息。提高文件公开质量，政策文件均列明文件的文号、成文日期、发布时间、有效性等信息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  <w:lang w:eastAsia="zh-CN"/>
        </w:rPr>
        <w:t>（二）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</w:rPr>
        <w:t>依申请公开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  <w:lang w:val="en-US" w:eastAsia="zh-CN"/>
        </w:rPr>
        <w:t>。</w:t>
      </w:r>
      <w:r>
        <w:rPr>
          <w:rFonts w:ascii="仿宋" w:hAnsi="仿宋" w:eastAsia="仿宋" w:cs="仿宋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年，我局未接到任何形式的政府信息公开申请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政府信息管理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严格落实“三审”制度，加强信息发布审核把关，严格执行“分级审核、先审后发”程序，局主要负责人为政府信息发布的第一责任人，分管负责人是主要责任人，科室负责人和信息发布人为直接责任人，进一步规范了政府信息发布和管理，确保信息发布准确、安全、高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（四）政府信息公开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平台建设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优化公开事项和具体公开内容的联动展示，在县政府门户网站醒目位置设置网页版标准目录的入口，方便公众通过标准目录进行公开信息的直接检索和查看。</w:t>
      </w:r>
    </w:p>
    <w:p>
      <w:pPr>
        <w:pStyle w:val="6"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  <w:lang w:eastAsia="zh-CN"/>
        </w:rPr>
        <w:t>（五）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</w:rPr>
        <w:t>监督保障</w:t>
      </w: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局安排专人负责政务公开工作，及时更新政务信息，提高公开质量和公开实效。完善了政务公开社会评议、责任追究等制度，将政务公开工作纳入年底绩效考核。积极组织业务骨干参加政务公开业务培训，2023年我局未出现因信息公开不到位需要进行责任追究的情况。</w:t>
      </w:r>
      <w:bookmarkStart w:id="0" w:name="_GoBack"/>
      <w:bookmarkEnd w:id="0"/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482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54"/>
        <w:gridCol w:w="3181"/>
        <w:gridCol w:w="484"/>
        <w:gridCol w:w="394"/>
        <w:gridCol w:w="409"/>
        <w:gridCol w:w="691"/>
        <w:gridCol w:w="699"/>
        <w:gridCol w:w="395"/>
        <w:gridCol w:w="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069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3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490" w:type="pct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299" w:type="pct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30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236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403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25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99" w:type="pct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54" w:type="pct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83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48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4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3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48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五、存在的主要问题及改进情况</w:t>
      </w:r>
    </w:p>
    <w:p>
      <w:p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>（一）存在的问题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2023年，我局政府信息公开工作取得一定成绩的同时也存在以下问题:一是提供群众查阅的公开形式还不够丰富。二是工作机制方面有待进一步完善。三是部分信息公开的不及时、不全面。</w:t>
      </w:r>
    </w:p>
    <w:p>
      <w:pPr>
        <w:numPr>
          <w:ilvl w:val="0"/>
          <w:numId w:val="2"/>
        </w:numPr>
        <w:overflowPunct w:val="0"/>
        <w:autoSpaceDN w:val="0"/>
        <w:adjustRightInd w:val="0"/>
        <w:snapToGrid w:val="0"/>
        <w:spacing w:line="500" w:lineRule="exact"/>
        <w:ind w:firstLine="643" w:firstLineChars="200"/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</w:rPr>
        <w:t>下一步打算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2024年严格落实政府要求，本着为群众，为企业服务的宗旨，完善措施，强化领导，明确责任，对我国、省、市、县出台的各项政策进行及时解读，以求真务实、开拓进取的工作作风，让群众和企业了解上级政策和信息，确保信息公开透明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0" w:firstLineChars="20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本年度，本机关未收取信息公开处理费。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　　上高县人民政府网（http://www.shanggao.gov.cn）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如需了解更多政府信息，请登录查询。</w:t>
      </w:r>
    </w:p>
    <w:p>
      <w:pPr>
        <w:pStyle w:val="6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7E159"/>
    <w:multiLevelType w:val="singleLevel"/>
    <w:tmpl w:val="8FF7E1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BEBD29D"/>
    <w:multiLevelType w:val="singleLevel"/>
    <w:tmpl w:val="CBEBD29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MmJkYmI5OGZjMmZjY2ZlNzg2ZmIyZGNlODIwZjM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15094D"/>
    <w:rsid w:val="024E4C05"/>
    <w:rsid w:val="02CD1F13"/>
    <w:rsid w:val="038D43FE"/>
    <w:rsid w:val="04E43544"/>
    <w:rsid w:val="04F14A63"/>
    <w:rsid w:val="05F23F40"/>
    <w:rsid w:val="06EF4FF4"/>
    <w:rsid w:val="06F15717"/>
    <w:rsid w:val="07035F04"/>
    <w:rsid w:val="08CB64DD"/>
    <w:rsid w:val="0A96708F"/>
    <w:rsid w:val="0BA323F2"/>
    <w:rsid w:val="0CA529EA"/>
    <w:rsid w:val="0CED43FB"/>
    <w:rsid w:val="0D392A9D"/>
    <w:rsid w:val="0DA6583B"/>
    <w:rsid w:val="0DF2282E"/>
    <w:rsid w:val="0DF36AFF"/>
    <w:rsid w:val="0E0C3D5D"/>
    <w:rsid w:val="0E576B35"/>
    <w:rsid w:val="118009BA"/>
    <w:rsid w:val="11E4732B"/>
    <w:rsid w:val="12296E13"/>
    <w:rsid w:val="124341AB"/>
    <w:rsid w:val="1297170F"/>
    <w:rsid w:val="13D749A0"/>
    <w:rsid w:val="14107EB2"/>
    <w:rsid w:val="14EC5B4D"/>
    <w:rsid w:val="15333622"/>
    <w:rsid w:val="155913E5"/>
    <w:rsid w:val="17FC294A"/>
    <w:rsid w:val="18AF17FE"/>
    <w:rsid w:val="19403060"/>
    <w:rsid w:val="19772C68"/>
    <w:rsid w:val="1A0758B3"/>
    <w:rsid w:val="1A0933D9"/>
    <w:rsid w:val="1AB4496C"/>
    <w:rsid w:val="1B3A75C2"/>
    <w:rsid w:val="1BEA22A4"/>
    <w:rsid w:val="1BF9747E"/>
    <w:rsid w:val="1D444728"/>
    <w:rsid w:val="1D7D6135"/>
    <w:rsid w:val="1E7D7EF2"/>
    <w:rsid w:val="1EE15FE8"/>
    <w:rsid w:val="1F010B23"/>
    <w:rsid w:val="1F3F5155"/>
    <w:rsid w:val="1F891BF3"/>
    <w:rsid w:val="1FEA7809"/>
    <w:rsid w:val="211D776A"/>
    <w:rsid w:val="21696E53"/>
    <w:rsid w:val="21D85626"/>
    <w:rsid w:val="2299676A"/>
    <w:rsid w:val="22FE5379"/>
    <w:rsid w:val="22FF1C6D"/>
    <w:rsid w:val="23D4157E"/>
    <w:rsid w:val="259207B1"/>
    <w:rsid w:val="25C40AFC"/>
    <w:rsid w:val="26D829E9"/>
    <w:rsid w:val="27652317"/>
    <w:rsid w:val="27C070A1"/>
    <w:rsid w:val="27CB4854"/>
    <w:rsid w:val="28916513"/>
    <w:rsid w:val="28E63FBE"/>
    <w:rsid w:val="29A81E49"/>
    <w:rsid w:val="2A0E0598"/>
    <w:rsid w:val="2A465F91"/>
    <w:rsid w:val="2AFE23BA"/>
    <w:rsid w:val="2B7D59D5"/>
    <w:rsid w:val="2C6A78FC"/>
    <w:rsid w:val="2E993699"/>
    <w:rsid w:val="2E9C2616"/>
    <w:rsid w:val="2EEC536B"/>
    <w:rsid w:val="312F5DB4"/>
    <w:rsid w:val="31871996"/>
    <w:rsid w:val="31E27909"/>
    <w:rsid w:val="32256B8B"/>
    <w:rsid w:val="327B14BC"/>
    <w:rsid w:val="33A01BFC"/>
    <w:rsid w:val="3443325D"/>
    <w:rsid w:val="34A94C8A"/>
    <w:rsid w:val="357165DC"/>
    <w:rsid w:val="373C0B81"/>
    <w:rsid w:val="374E461C"/>
    <w:rsid w:val="377D1455"/>
    <w:rsid w:val="37F80C39"/>
    <w:rsid w:val="3971428B"/>
    <w:rsid w:val="39EF7937"/>
    <w:rsid w:val="3A8A0F8A"/>
    <w:rsid w:val="3ABF7321"/>
    <w:rsid w:val="3B9C6DBC"/>
    <w:rsid w:val="3C123735"/>
    <w:rsid w:val="3CE23414"/>
    <w:rsid w:val="3D7B789B"/>
    <w:rsid w:val="3D8802EA"/>
    <w:rsid w:val="3E3C050B"/>
    <w:rsid w:val="3E8001BE"/>
    <w:rsid w:val="40384FEC"/>
    <w:rsid w:val="40B0729A"/>
    <w:rsid w:val="40BF44BA"/>
    <w:rsid w:val="411F0E72"/>
    <w:rsid w:val="4185518C"/>
    <w:rsid w:val="42E46282"/>
    <w:rsid w:val="42F93A27"/>
    <w:rsid w:val="44352E99"/>
    <w:rsid w:val="4492209A"/>
    <w:rsid w:val="459C4852"/>
    <w:rsid w:val="46FC1A4C"/>
    <w:rsid w:val="4792311A"/>
    <w:rsid w:val="485252F7"/>
    <w:rsid w:val="485F6737"/>
    <w:rsid w:val="48D06BDA"/>
    <w:rsid w:val="48F03833"/>
    <w:rsid w:val="48F42331"/>
    <w:rsid w:val="49746212"/>
    <w:rsid w:val="4A5E1027"/>
    <w:rsid w:val="4C2C34BA"/>
    <w:rsid w:val="4C9F3297"/>
    <w:rsid w:val="4D471547"/>
    <w:rsid w:val="4E1A1D63"/>
    <w:rsid w:val="4F4B79F8"/>
    <w:rsid w:val="52D82877"/>
    <w:rsid w:val="533E62DD"/>
    <w:rsid w:val="5408251D"/>
    <w:rsid w:val="54730017"/>
    <w:rsid w:val="54B1145F"/>
    <w:rsid w:val="56C63521"/>
    <w:rsid w:val="573B7B2C"/>
    <w:rsid w:val="582F5EE5"/>
    <w:rsid w:val="585D0E38"/>
    <w:rsid w:val="58760D79"/>
    <w:rsid w:val="596F2552"/>
    <w:rsid w:val="5BBB4694"/>
    <w:rsid w:val="5C003E28"/>
    <w:rsid w:val="5CE96632"/>
    <w:rsid w:val="5DAD53F7"/>
    <w:rsid w:val="5F1D65AC"/>
    <w:rsid w:val="612A3A23"/>
    <w:rsid w:val="61F726EF"/>
    <w:rsid w:val="62141EE8"/>
    <w:rsid w:val="62692834"/>
    <w:rsid w:val="631D02F6"/>
    <w:rsid w:val="644751C1"/>
    <w:rsid w:val="65C104F2"/>
    <w:rsid w:val="66372649"/>
    <w:rsid w:val="66712B6A"/>
    <w:rsid w:val="66A026D4"/>
    <w:rsid w:val="66A43744"/>
    <w:rsid w:val="67124879"/>
    <w:rsid w:val="67535261"/>
    <w:rsid w:val="6835615A"/>
    <w:rsid w:val="68C857DA"/>
    <w:rsid w:val="69623539"/>
    <w:rsid w:val="69D41542"/>
    <w:rsid w:val="6AE95E56"/>
    <w:rsid w:val="6C963990"/>
    <w:rsid w:val="6CBC7404"/>
    <w:rsid w:val="6CD04C5E"/>
    <w:rsid w:val="6CF52916"/>
    <w:rsid w:val="6F652F30"/>
    <w:rsid w:val="7046339F"/>
    <w:rsid w:val="70E228B5"/>
    <w:rsid w:val="729F3C2B"/>
    <w:rsid w:val="7342505B"/>
    <w:rsid w:val="763C5112"/>
    <w:rsid w:val="76EA412A"/>
    <w:rsid w:val="7720770B"/>
    <w:rsid w:val="7763329E"/>
    <w:rsid w:val="78B638A1"/>
    <w:rsid w:val="78DD0E2E"/>
    <w:rsid w:val="7ABB5EAE"/>
    <w:rsid w:val="7C257CBE"/>
    <w:rsid w:val="7CA37C99"/>
    <w:rsid w:val="7CE751A4"/>
    <w:rsid w:val="7D366D5F"/>
    <w:rsid w:val="7EB31861"/>
    <w:rsid w:val="7FED4089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autoRedefine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Heading 3 Char"/>
    <w:basedOn w:val="8"/>
    <w:link w:val="3"/>
    <w:autoRedefine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0">
    <w:name w:val="Header Char"/>
    <w:basedOn w:val="8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8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1211</Words>
  <Characters>1292</Characters>
  <Lines>0</Lines>
  <Paragraphs>0</Paragraphs>
  <TotalTime>9</TotalTime>
  <ScaleCrop>false</ScaleCrop>
  <LinksUpToDate>false</LinksUpToDate>
  <CharactersWithSpaces>1299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Soulmate-M</cp:lastModifiedBy>
  <cp:lastPrinted>2023-01-19T02:27:00Z</cp:lastPrinted>
  <dcterms:modified xsi:type="dcterms:W3CDTF">2024-01-12T09:09:44Z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FF931B62CB33471FBC752E8CA0922FD0</vt:lpwstr>
  </property>
</Properties>
</file>