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Autospacing="0" w:afterAutospacing="0" w:line="560" w:lineRule="exact"/>
        <w:ind w:firstLine="643" w:firstLineChars="200"/>
        <w:jc w:val="both"/>
        <w:rPr>
          <w:rFonts w:ascii="Times New Roman" w:hAnsi="Times New Roman" w:eastAsia="仿宋_GB2312"/>
          <w:color w:val="000000"/>
          <w:kern w:val="32"/>
          <w:sz w:val="32"/>
          <w:szCs w:val="32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上高县</w:t>
      </w:r>
      <w:r>
        <w:rPr>
          <w:rFonts w:hint="eastAsia" w:ascii="黑体" w:hAnsi="黑体" w:eastAsia="黑体" w:cs="黑体"/>
          <w:color w:val="auto"/>
          <w:sz w:val="44"/>
          <w:szCs w:val="44"/>
          <w:lang w:eastAsia="zh-CN"/>
        </w:rPr>
        <w:t>自然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资源局20</w:t>
      </w: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22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年政府信息公开工作年度报告</w:t>
      </w:r>
    </w:p>
    <w:p>
      <w:pPr>
        <w:pStyle w:val="6"/>
        <w:shd w:val="clear" w:color="auto" w:fill="FFFFFF"/>
        <w:spacing w:beforeAutospacing="0" w:afterAutospacing="0" w:line="560" w:lineRule="exact"/>
        <w:jc w:val="both"/>
        <w:rPr>
          <w:rFonts w:ascii="Times New Roman" w:hAnsi="Times New Roman" w:eastAsia="仿宋_GB2312"/>
          <w:color w:val="auto"/>
          <w:kern w:val="32"/>
          <w:sz w:val="32"/>
          <w:szCs w:val="32"/>
        </w:rPr>
      </w:pPr>
    </w:p>
    <w:p>
      <w:pPr>
        <w:pStyle w:val="6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本报告依据《中华人民共和国政府信息公开条例》（国务院令第711号，以下简称《条例》）和《国务院办公厅关于印发政府网站发展指引的通知》、国务院办公厅政府信息与政务公开办公室国办公开办函[2021]30号要求，由上高县自然资源局结合有关统计数据编制。本年度报告中所列数据的统计期限自202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年1月1日起至202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年12月31日止。全文包括总体情况、主动公开政府信息情况、收到和处理政府信息公开申请情况、政府信息公开行政复议行政诉讼情况、政府信息公开工作存在的主要问题及改进措施、其他需要报告的事项。本年度报告的电子版可以从上高县人民政府网站（http://www.shanggao.gov.cn）下载。如对本报告有任何疑问，请与上高县自然资源局办公室联系（地址：上高县敖山大道18号，电话：0795-2511105，邮编：336400）。</w:t>
      </w:r>
    </w:p>
    <w:p>
      <w:pPr>
        <w:pStyle w:val="6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/>
          <w:bCs/>
          <w:color w:val="auto"/>
          <w:kern w:val="32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kern w:val="32"/>
          <w:sz w:val="32"/>
          <w:szCs w:val="32"/>
          <w:shd w:val="clear" w:color="auto" w:fill="FFFFFF"/>
        </w:rPr>
        <w:t>一、总体情况</w:t>
      </w:r>
    </w:p>
    <w:p>
      <w:pPr>
        <w:pStyle w:val="6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/>
          <w:color w:val="auto"/>
          <w:kern w:val="3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kern w:val="32"/>
          <w:sz w:val="32"/>
          <w:szCs w:val="32"/>
          <w:lang w:val="en-US" w:eastAsia="zh-CN"/>
        </w:rPr>
        <w:t>2022年，我局坚持</w:t>
      </w:r>
      <w:r>
        <w:rPr>
          <w:rFonts w:hint="eastAsia" w:ascii="Times New Roman" w:hAnsi="Times New Roman" w:eastAsia="仿宋_GB2312"/>
          <w:color w:val="auto"/>
          <w:kern w:val="32"/>
          <w:sz w:val="32"/>
          <w:szCs w:val="32"/>
        </w:rPr>
        <w:t>“以公开为常态，不公开为例外”原则，</w:t>
      </w:r>
      <w:r>
        <w:rPr>
          <w:rFonts w:hint="eastAsia" w:ascii="Times New Roman" w:hAnsi="Times New Roman" w:eastAsia="仿宋_GB2312"/>
          <w:color w:val="auto"/>
          <w:kern w:val="32"/>
          <w:sz w:val="32"/>
          <w:szCs w:val="32"/>
          <w:lang w:val="en-US" w:eastAsia="zh-CN"/>
        </w:rPr>
        <w:t>认真贯彻落实国家、省、市、县关于全面推进政务公开工作的重要部署，高质量推进政府信息公开工作。</w:t>
      </w:r>
    </w:p>
    <w:p>
      <w:pPr>
        <w:pStyle w:val="6"/>
        <w:numPr>
          <w:ilvl w:val="0"/>
          <w:numId w:val="1"/>
        </w:numPr>
        <w:shd w:val="clear" w:color="auto" w:fill="FFFFFF"/>
        <w:spacing w:beforeAutospacing="0" w:afterAutospacing="0" w:line="560" w:lineRule="exact"/>
        <w:ind w:firstLine="643" w:firstLineChars="200"/>
        <w:jc w:val="both"/>
        <w:rPr>
          <w:rFonts w:hint="eastAsia" w:ascii="Times New Roman" w:hAnsi="Times New Roman" w:eastAsia="仿宋_GB2312"/>
          <w:color w:val="auto"/>
          <w:kern w:val="3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b/>
          <w:bCs/>
          <w:color w:val="auto"/>
          <w:kern w:val="32"/>
          <w:sz w:val="32"/>
          <w:szCs w:val="32"/>
        </w:rPr>
        <w:t>主动公开</w:t>
      </w:r>
      <w:r>
        <w:rPr>
          <w:rFonts w:hint="eastAsia" w:ascii="Times New Roman" w:hAnsi="Times New Roman" w:eastAsia="楷体_GB2312"/>
          <w:b/>
          <w:bCs/>
          <w:color w:val="auto"/>
          <w:kern w:val="32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/>
          <w:color w:val="auto"/>
          <w:kern w:val="32"/>
          <w:sz w:val="32"/>
          <w:szCs w:val="32"/>
          <w:lang w:val="en-US" w:eastAsia="zh-CN"/>
        </w:rPr>
        <w:t>2022年我局以上高县政府信息公开平台、宜春市自然资源局官网作为信息公开的主渠道全年共发布信息593条,其中部门预决算5条、国土新闻36条、国有土地使用权和划拨信息157条、通知公告36条、征地信息36条、国土业务信息138条、不动产登记信息76条、政府信息公开年报1条、政府信息公开指南1条、其它信息107条。</w:t>
      </w:r>
    </w:p>
    <w:p>
      <w:pPr>
        <w:pStyle w:val="6"/>
        <w:numPr>
          <w:ilvl w:val="0"/>
          <w:numId w:val="1"/>
        </w:numPr>
        <w:shd w:val="clear" w:color="auto" w:fill="FFFFFF"/>
        <w:spacing w:beforeAutospacing="0" w:afterAutospacing="0" w:line="560" w:lineRule="exact"/>
        <w:ind w:firstLine="643" w:firstLineChars="200"/>
        <w:jc w:val="both"/>
        <w:rPr>
          <w:rFonts w:hint="eastAsia" w:ascii="Times New Roman" w:hAnsi="Times New Roman" w:eastAsia="楷体_GB2312"/>
          <w:b w:val="0"/>
          <w:bCs w:val="0"/>
          <w:color w:val="auto"/>
          <w:kern w:val="3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b/>
          <w:bCs/>
          <w:color w:val="auto"/>
          <w:kern w:val="32"/>
          <w:sz w:val="32"/>
          <w:szCs w:val="32"/>
        </w:rPr>
        <w:t>依申请公开</w:t>
      </w:r>
      <w:r>
        <w:rPr>
          <w:rFonts w:hint="eastAsia" w:ascii="Times New Roman" w:hAnsi="Times New Roman" w:eastAsia="楷体_GB2312"/>
          <w:b/>
          <w:bCs/>
          <w:color w:val="auto"/>
          <w:kern w:val="32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楷体_GB2312"/>
          <w:b w:val="0"/>
          <w:bCs w:val="0"/>
          <w:color w:val="auto"/>
          <w:kern w:val="32"/>
          <w:sz w:val="32"/>
          <w:szCs w:val="32"/>
          <w:lang w:val="en-US" w:eastAsia="zh-CN"/>
        </w:rPr>
        <w:t>2022年，我局共收到政府信息依申请公开申请53件(含上一年结转4件)，办理完成52件（结转下一年1件）。</w:t>
      </w:r>
    </w:p>
    <w:p>
      <w:pPr>
        <w:pStyle w:val="6"/>
        <w:numPr>
          <w:ilvl w:val="0"/>
          <w:numId w:val="1"/>
        </w:numPr>
        <w:shd w:val="clear" w:color="auto" w:fill="FFFFFF"/>
        <w:spacing w:beforeAutospacing="0" w:afterAutospacing="0" w:line="560" w:lineRule="exact"/>
        <w:ind w:firstLine="643" w:firstLineChars="200"/>
        <w:jc w:val="both"/>
        <w:rPr>
          <w:rFonts w:hint="eastAsia" w:ascii="Times New Roman" w:hAnsi="Times New Roman" w:eastAsia="楷体_GB2312"/>
          <w:b w:val="0"/>
          <w:bCs w:val="0"/>
          <w:color w:val="auto"/>
          <w:kern w:val="3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b/>
          <w:bCs/>
          <w:color w:val="auto"/>
          <w:kern w:val="32"/>
          <w:sz w:val="32"/>
          <w:szCs w:val="32"/>
        </w:rPr>
        <w:t>政府信息管理</w:t>
      </w:r>
      <w:r>
        <w:rPr>
          <w:rFonts w:hint="eastAsia" w:ascii="Times New Roman" w:hAnsi="Times New Roman" w:eastAsia="楷体_GB2312"/>
          <w:b/>
          <w:bCs/>
          <w:color w:val="auto"/>
          <w:kern w:val="32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楷体_GB2312"/>
          <w:b w:val="0"/>
          <w:bCs w:val="0"/>
          <w:color w:val="auto"/>
          <w:kern w:val="32"/>
          <w:sz w:val="32"/>
          <w:szCs w:val="32"/>
          <w:lang w:val="en-US" w:eastAsia="zh-CN"/>
        </w:rPr>
        <w:t>进一步完善了政府信息发布审查机制，对拟在“上高县人民政府官网”及“宜春市自然资源局网站”公开的政府信息进行内容审核和保密审查，确保公开信息依法及时、全面、准确和合理。</w:t>
      </w:r>
    </w:p>
    <w:p>
      <w:pPr>
        <w:pStyle w:val="6"/>
        <w:numPr>
          <w:ilvl w:val="0"/>
          <w:numId w:val="1"/>
        </w:numPr>
        <w:shd w:val="clear" w:color="auto" w:fill="FFFFFF"/>
        <w:spacing w:beforeAutospacing="0" w:afterAutospacing="0" w:line="560" w:lineRule="exact"/>
        <w:ind w:firstLine="643" w:firstLineChars="200"/>
        <w:jc w:val="both"/>
        <w:rPr>
          <w:rFonts w:hint="eastAsia" w:ascii="Times New Roman" w:hAnsi="Times New Roman" w:eastAsia="楷体_GB2312"/>
          <w:b w:val="0"/>
          <w:bCs w:val="0"/>
          <w:color w:val="auto"/>
          <w:kern w:val="3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b/>
          <w:bCs/>
          <w:color w:val="auto"/>
          <w:kern w:val="32"/>
          <w:sz w:val="32"/>
          <w:szCs w:val="32"/>
          <w:lang w:val="en-US" w:eastAsia="zh-CN"/>
        </w:rPr>
        <w:t>政府信息公开</w:t>
      </w:r>
      <w:r>
        <w:rPr>
          <w:rFonts w:hint="eastAsia" w:ascii="Times New Roman" w:hAnsi="Times New Roman" w:eastAsia="楷体_GB2312"/>
          <w:b/>
          <w:bCs/>
          <w:color w:val="auto"/>
          <w:kern w:val="32"/>
          <w:sz w:val="32"/>
          <w:szCs w:val="32"/>
        </w:rPr>
        <w:t>平台建设</w:t>
      </w:r>
      <w:r>
        <w:rPr>
          <w:rFonts w:hint="eastAsia" w:ascii="Times New Roman" w:hAnsi="Times New Roman" w:eastAsia="楷体_GB2312"/>
          <w:b/>
          <w:bCs/>
          <w:color w:val="auto"/>
          <w:kern w:val="32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楷体_GB2312"/>
          <w:b w:val="0"/>
          <w:bCs w:val="0"/>
          <w:color w:val="auto"/>
          <w:kern w:val="32"/>
          <w:sz w:val="32"/>
          <w:szCs w:val="32"/>
          <w:lang w:val="en-US" w:eastAsia="zh-CN"/>
        </w:rPr>
        <w:t>2022年度，我局对“上高县人民政府官网”所属信息公开栏目进行了进一步梳理优化，将公开内容整理为6大类，34项。</w:t>
      </w:r>
    </w:p>
    <w:p>
      <w:pPr>
        <w:pStyle w:val="6"/>
        <w:numPr>
          <w:ilvl w:val="0"/>
          <w:numId w:val="1"/>
        </w:numPr>
        <w:shd w:val="clear" w:color="auto" w:fill="FFFFFF"/>
        <w:spacing w:beforeAutospacing="0" w:afterAutospacing="0" w:line="560" w:lineRule="exact"/>
        <w:ind w:firstLine="643" w:firstLineChars="200"/>
        <w:jc w:val="both"/>
        <w:rPr>
          <w:rFonts w:hint="eastAsia" w:ascii="Times New Roman" w:hAnsi="Times New Roman" w:eastAsia="楷体_GB2312"/>
          <w:b w:val="0"/>
          <w:bCs w:val="0"/>
          <w:color w:val="000000"/>
          <w:kern w:val="3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</w:rPr>
        <w:t>监督保障</w:t>
      </w: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楷体_GB2312"/>
          <w:b w:val="0"/>
          <w:bCs w:val="0"/>
          <w:color w:val="000000"/>
          <w:kern w:val="32"/>
          <w:sz w:val="32"/>
          <w:szCs w:val="32"/>
          <w:lang w:val="en-US" w:eastAsia="zh-CN"/>
        </w:rPr>
        <w:t>一是建立健全政府信息公开发布审查机制，落实监督责任内容和程序审核。二是深化重大决策公开程序，重大决策事项向社会公众征求意见，并及时反馈征求意见结果。三是加强日常考核，将政府信息公开工作纳入各部门目标考核内容，确保公开内容及时、准确。</w:t>
      </w:r>
    </w:p>
    <w:p>
      <w:pPr>
        <w:pStyle w:val="6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hint="eastAsia" w:ascii="黑体" w:hAnsi="黑体" w:eastAsia="黑体"/>
          <w:bCs/>
          <w:color w:val="000000"/>
          <w:kern w:val="32"/>
          <w:sz w:val="28"/>
          <w:szCs w:val="28"/>
          <w:highlight w:val="red"/>
          <w:shd w:val="clear" w:color="auto" w:fill="FFFFFF"/>
          <w:lang w:eastAsia="zh-CN"/>
        </w:rPr>
      </w:pPr>
      <w:r>
        <w:rPr>
          <w:rFonts w:hint="eastAsia"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7"/>
        <w:tblW w:w="912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156"/>
        <w:gridCol w:w="2410"/>
        <w:gridCol w:w="21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21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本年制发件数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本年废止件数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规章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行政规范性文件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行政许可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669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行政处罚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行政强制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744.885917</w:t>
            </w:r>
          </w:p>
        </w:tc>
      </w:tr>
    </w:tbl>
    <w:p>
      <w:pPr>
        <w:pStyle w:val="6"/>
        <w:widowControl/>
        <w:shd w:val="clear" w:color="auto" w:fill="FFFFFF"/>
        <w:spacing w:beforeAutospacing="0" w:afterAutospacing="0" w:line="200" w:lineRule="atLeast"/>
        <w:ind w:firstLine="420"/>
        <w:jc w:val="both"/>
        <w:rPr>
          <w:rFonts w:ascii="黑体" w:hAnsi="黑体" w:eastAsia="黑体" w:cs="黑体"/>
          <w:b/>
          <w:bCs/>
          <w:color w:val="000000"/>
          <w:sz w:val="32"/>
          <w:szCs w:val="32"/>
          <w:shd w:val="clear" w:color="auto" w:fill="FFFFFF"/>
        </w:rPr>
      </w:pPr>
    </w:p>
    <w:p>
      <w:pPr>
        <w:pStyle w:val="6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/>
          <w:bCs/>
          <w:color w:val="000000"/>
          <w:kern w:val="32"/>
          <w:sz w:val="15"/>
          <w:szCs w:val="15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7"/>
        <w:tblW w:w="4851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5"/>
        <w:gridCol w:w="954"/>
        <w:gridCol w:w="2993"/>
        <w:gridCol w:w="443"/>
        <w:gridCol w:w="394"/>
        <w:gridCol w:w="394"/>
        <w:gridCol w:w="620"/>
        <w:gridCol w:w="648"/>
        <w:gridCol w:w="394"/>
        <w:gridCol w:w="4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863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2137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2863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1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自然人</w:t>
            </w:r>
          </w:p>
        </w:tc>
        <w:tc>
          <w:tcPr>
            <w:tcW w:w="1531" w:type="pct"/>
            <w:gridSpan w:val="5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法人或其他组织</w:t>
            </w:r>
          </w:p>
        </w:tc>
        <w:tc>
          <w:tcPr>
            <w:tcW w:w="315" w:type="pct"/>
            <w:vMerge w:val="restart"/>
            <w:tcBorders>
              <w:top w:val="single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2863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商业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企业</w:t>
            </w:r>
          </w:p>
        </w:tc>
        <w:tc>
          <w:tcPr>
            <w:tcW w:w="248" w:type="pc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科研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机构</w:t>
            </w:r>
          </w:p>
        </w:tc>
        <w:tc>
          <w:tcPr>
            <w:tcW w:w="410" w:type="pct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社会公益组织</w:t>
            </w:r>
          </w:p>
        </w:tc>
        <w:tc>
          <w:tcPr>
            <w:tcW w:w="415" w:type="pct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法律服务机构</w:t>
            </w:r>
          </w:p>
        </w:tc>
        <w:tc>
          <w:tcPr>
            <w:tcW w:w="232" w:type="pct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315" w:type="pct"/>
            <w:vMerge w:val="continue"/>
            <w:tcBorders>
              <w:top w:val="single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863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863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566" w:type="pct"/>
            <w:vMerge w:val="restart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三、本年度办理结果</w:t>
            </w:r>
          </w:p>
        </w:tc>
        <w:tc>
          <w:tcPr>
            <w:tcW w:w="2297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（一）予以公开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566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97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ind w:firstLine="280" w:firstLineChars="10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66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5" w:type="pct"/>
            <w:vMerge w:val="restar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（三）不予公开</w:t>
            </w:r>
          </w:p>
        </w:tc>
        <w:tc>
          <w:tcPr>
            <w:tcW w:w="18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属于国家秘密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66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5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其他法律行政法规禁止公开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566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5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危及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“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三安全一稳定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66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5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保护第三方合法权益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66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5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属于三类内部事务信息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66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5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6.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属于四类过程性信息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66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5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7.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属于行政执法案卷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66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5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8.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属于行政查询事项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566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5" w:type="pct"/>
            <w:vMerge w:val="restar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（四）无法提供</w:t>
            </w:r>
          </w:p>
        </w:tc>
        <w:tc>
          <w:tcPr>
            <w:tcW w:w="18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本机关不掌握相关政府信息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66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5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没有现成信息需要另行制作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66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5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补正后申请内容仍不明确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66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5" w:type="pct"/>
            <w:vMerge w:val="restar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（五）不予处理</w:t>
            </w:r>
          </w:p>
        </w:tc>
        <w:tc>
          <w:tcPr>
            <w:tcW w:w="1842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信访举报投诉类申请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66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5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重复申请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66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5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要求提供公开出版物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66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5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无正当理由大量反复申请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566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5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2" w:type="pc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要求行政机关确认或重新出具已获取信息</w:t>
            </w:r>
          </w:p>
        </w:tc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66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5" w:type="pct"/>
            <w:vMerge w:val="restart"/>
            <w:tcBorders>
              <w:top w:val="inset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（六）其他处理</w:t>
            </w:r>
          </w:p>
        </w:tc>
        <w:tc>
          <w:tcPr>
            <w:tcW w:w="18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申请人无正当理由逾期不补正、行政机关不再处理其政府信息公开申请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66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5" w:type="pct"/>
            <w:vMerge w:val="continue"/>
            <w:tcBorders>
              <w:top w:val="inset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申请人逾期未按收费通知要求缴纳费用、行政机关不再处理其政府信息公开申请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66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5" w:type="pct"/>
            <w:vMerge w:val="continue"/>
            <w:tcBorders>
              <w:top w:val="inset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66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97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（七）总计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863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四、结转下年度继续办理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</w:tbl>
    <w:p>
      <w:pPr>
        <w:pStyle w:val="6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7"/>
        <w:tblW w:w="4824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7"/>
        <w:gridCol w:w="547"/>
        <w:gridCol w:w="547"/>
        <w:gridCol w:w="547"/>
        <w:gridCol w:w="547"/>
        <w:gridCol w:w="547"/>
        <w:gridCol w:w="548"/>
        <w:gridCol w:w="548"/>
        <w:gridCol w:w="548"/>
        <w:gridCol w:w="553"/>
        <w:gridCol w:w="548"/>
        <w:gridCol w:w="548"/>
        <w:gridCol w:w="548"/>
        <w:gridCol w:w="548"/>
        <w:gridCol w:w="5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664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行政复议</w:t>
            </w:r>
          </w:p>
        </w:tc>
        <w:tc>
          <w:tcPr>
            <w:tcW w:w="3336" w:type="pct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333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333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3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3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尚未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3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1668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未经复议直接起诉</w:t>
            </w:r>
          </w:p>
        </w:tc>
        <w:tc>
          <w:tcPr>
            <w:tcW w:w="1668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333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维持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尚未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33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维持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尚未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33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pStyle w:val="6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  <w:t>五、存在的主要问题及改进情况</w:t>
      </w:r>
    </w:p>
    <w:p>
      <w:pPr>
        <w:overflowPunct w:val="0"/>
        <w:autoSpaceDN w:val="0"/>
        <w:adjustRightInd w:val="0"/>
        <w:snapToGrid w:val="0"/>
        <w:spacing w:line="500" w:lineRule="exact"/>
        <w:ind w:firstLine="643" w:firstLineChars="200"/>
        <w:rPr>
          <w:rFonts w:hint="eastAsia" w:ascii="Times New Roman" w:hAnsi="Times New Roman" w:eastAsia="楷体_GB2312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楷体_GB2312"/>
          <w:b/>
          <w:color w:val="000000"/>
          <w:sz w:val="32"/>
          <w:szCs w:val="32"/>
        </w:rPr>
        <w:t>（一）存在的问题</w:t>
      </w:r>
    </w:p>
    <w:p>
      <w:pPr>
        <w:overflowPunct w:val="0"/>
        <w:autoSpaceDN w:val="0"/>
        <w:adjustRightInd w:val="0"/>
        <w:snapToGrid w:val="0"/>
        <w:spacing w:line="500" w:lineRule="exact"/>
        <w:ind w:firstLine="640" w:firstLineChars="200"/>
        <w:rPr>
          <w:rFonts w:hint="default" w:ascii="Times New Roman" w:hAnsi="Times New Roman" w:eastAsia="楷体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b w:val="0"/>
          <w:bCs/>
          <w:color w:val="000000"/>
          <w:sz w:val="32"/>
          <w:szCs w:val="32"/>
          <w:lang w:val="en-US" w:eastAsia="zh-CN"/>
        </w:rPr>
        <w:t>2022年，我局政府信息公开工作虽取得了一定成效，但对比先进还是存在一些差距主要体现在：政策解读水平有待提升，主要以文字解读为主，解读形式较为单一，解读内容不够详尽。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 w:val="0"/>
        <w:topLinePunct w:val="0"/>
        <w:autoSpaceDE/>
        <w:autoSpaceDN w:val="0"/>
        <w:bidi w:val="0"/>
        <w:adjustRightInd w:val="0"/>
        <w:snapToGrid w:val="0"/>
        <w:spacing w:line="500" w:lineRule="exact"/>
        <w:ind w:firstLine="643" w:firstLineChars="200"/>
        <w:textAlignment w:val="auto"/>
        <w:rPr>
          <w:rFonts w:hint="eastAsia" w:ascii="Times New Roman" w:hAnsi="Times New Roman" w:eastAsia="楷体_GB2312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楷体_GB2312"/>
          <w:b/>
          <w:color w:val="000000"/>
          <w:sz w:val="32"/>
          <w:szCs w:val="32"/>
        </w:rPr>
        <w:t>下一步打算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 w:val="0"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Times New Roman" w:hAnsi="Times New Roman" w:eastAsia="楷体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b w:val="0"/>
          <w:bCs/>
          <w:color w:val="000000"/>
          <w:sz w:val="32"/>
          <w:szCs w:val="32"/>
          <w:lang w:val="en-US" w:eastAsia="zh-CN"/>
        </w:rPr>
        <w:t>一是持续推动政务公开工作常态化，加强集体土地征收、国有土地使用权出让、国土空间规划编制等重点领域信息公开。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 w:val="0"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Times New Roman" w:hAnsi="Times New Roman" w:eastAsia="楷体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b w:val="0"/>
          <w:bCs/>
          <w:color w:val="000000"/>
          <w:sz w:val="32"/>
          <w:szCs w:val="32"/>
          <w:lang w:val="en-US" w:eastAsia="zh-CN"/>
        </w:rPr>
        <w:t>二是丰富政策解读形式，向先进看齐，在文字解读外向图片解读、视频解读等多种解读模式延伸，努力提升解读质量。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 w:val="0"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default" w:ascii="Times New Roman" w:hAnsi="Times New Roman" w:eastAsia="楷体_GB2312"/>
          <w:b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b w:val="0"/>
          <w:bCs/>
          <w:color w:val="000000"/>
          <w:sz w:val="32"/>
          <w:szCs w:val="32"/>
          <w:lang w:val="en-US" w:eastAsia="zh-CN"/>
        </w:rPr>
        <w:t>三是加强交流培训，加大相关人员系统操作、依申请公开答复等业务知识的学习培训力度，提升工作人员对政务公开有关细则和政策的把握能力，提高业务水平。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topLinePunct w:val="0"/>
        <w:autoSpaceDE/>
        <w:bidi w:val="0"/>
        <w:spacing w:beforeAutospacing="0" w:afterAutospacing="0" w:line="500" w:lineRule="exact"/>
        <w:ind w:firstLine="640" w:firstLineChars="200"/>
        <w:jc w:val="both"/>
        <w:textAlignment w:val="auto"/>
        <w:rPr>
          <w:rFonts w:ascii="Times New Roman" w:hAnsi="Times New Roman" w:eastAsia="黑体"/>
          <w:bCs/>
          <w:color w:val="auto"/>
          <w:kern w:val="32"/>
          <w:sz w:val="32"/>
          <w:szCs w:val="32"/>
          <w:shd w:val="clear" w:color="auto" w:fill="FFFFFF"/>
        </w:rPr>
      </w:pPr>
      <w:r>
        <w:rPr>
          <w:rFonts w:hint="eastAsia" w:ascii="Times New Roman" w:hAnsi="黑体" w:eastAsia="黑体"/>
          <w:bCs/>
          <w:color w:val="auto"/>
          <w:kern w:val="32"/>
          <w:sz w:val="32"/>
          <w:szCs w:val="32"/>
          <w:shd w:val="clear" w:color="auto" w:fill="FFFFFF"/>
        </w:rPr>
        <w:t>六、其他需要报告的事项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00" w:lineRule="exact"/>
        <w:ind w:left="0" w:right="0" w:firstLine="640" w:firstLineChars="200"/>
        <w:jc w:val="left"/>
        <w:textAlignment w:val="auto"/>
        <w:rPr>
          <w:rFonts w:hint="eastAsia" w:ascii="Times New Roman" w:hAnsi="Times New Roman" w:eastAsia="仿宋_GB2312"/>
          <w:color w:val="auto"/>
          <w:kern w:val="3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32"/>
          <w:sz w:val="32"/>
          <w:szCs w:val="32"/>
        </w:rPr>
        <w:t>本年度，本机关未收取信息公开处理费。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00" w:lineRule="exact"/>
        <w:ind w:left="0" w:right="0" w:firstLine="640" w:firstLineChars="200"/>
        <w:jc w:val="left"/>
        <w:textAlignment w:val="auto"/>
        <w:rPr>
          <w:rFonts w:hint="eastAsia" w:ascii="Times New Roman" w:hAnsi="Times New Roman" w:eastAsia="仿宋_GB2312"/>
          <w:color w:val="auto"/>
          <w:kern w:val="3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32"/>
          <w:sz w:val="32"/>
          <w:szCs w:val="32"/>
        </w:rPr>
        <w:t>如需了解更多政府信息，请登录上高县人民政府网（http://www.shanggao.gov.cn）查询。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00" w:lineRule="exact"/>
        <w:ind w:left="0" w:right="0" w:firstLine="640" w:firstLineChars="200"/>
        <w:jc w:val="left"/>
        <w:textAlignment w:val="auto"/>
        <w:rPr>
          <w:rFonts w:hint="eastAsia" w:ascii="Times New Roman" w:hAnsi="Times New Roman" w:eastAsia="仿宋_GB2312"/>
          <w:color w:val="auto"/>
          <w:kern w:val="3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00" w:lineRule="exact"/>
        <w:ind w:left="0" w:right="0" w:firstLine="640" w:firstLineChars="200"/>
        <w:jc w:val="left"/>
        <w:textAlignment w:val="auto"/>
        <w:rPr>
          <w:rFonts w:hint="eastAsia" w:ascii="Times New Roman" w:hAnsi="Times New Roman" w:eastAsia="仿宋_GB2312"/>
          <w:color w:val="auto"/>
          <w:kern w:val="3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00" w:lineRule="exact"/>
        <w:ind w:left="0" w:right="0" w:firstLine="640" w:firstLineChars="200"/>
        <w:jc w:val="right"/>
        <w:textAlignment w:val="auto"/>
        <w:rPr>
          <w:rFonts w:hint="eastAsia" w:ascii="Times New Roman" w:hAnsi="Times New Roman" w:eastAsia="仿宋_GB2312"/>
          <w:color w:val="auto"/>
          <w:kern w:val="3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auto"/>
          <w:kern w:val="32"/>
          <w:sz w:val="32"/>
          <w:szCs w:val="32"/>
          <w:lang w:eastAsia="zh-CN"/>
        </w:rPr>
        <w:t>上高县自然资源局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00" w:lineRule="exact"/>
        <w:ind w:left="0" w:right="0" w:firstLine="640" w:firstLineChars="200"/>
        <w:jc w:val="right"/>
        <w:textAlignment w:val="auto"/>
        <w:rPr>
          <w:rFonts w:hint="default" w:ascii="Times New Roman" w:hAnsi="Times New Roman" w:eastAsia="仿宋_GB2312"/>
          <w:color w:val="auto"/>
          <w:kern w:val="3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kern w:val="32"/>
          <w:sz w:val="32"/>
          <w:szCs w:val="32"/>
          <w:lang w:val="en-US" w:eastAsia="zh-CN"/>
        </w:rPr>
        <w:t>2023年1月17日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</w:pPr>
    </w:p>
    <w:p>
      <w:pPr>
        <w:pStyle w:val="6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hint="eastAsia" w:ascii="Times New Roman" w:hAnsi="仿宋" w:eastAsia="仿宋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EBD29D"/>
    <w:multiLevelType w:val="singleLevel"/>
    <w:tmpl w:val="CBEBD29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E7C9BB6"/>
    <w:multiLevelType w:val="singleLevel"/>
    <w:tmpl w:val="1E7C9BB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3ZmM1ODc0MmM0OGNkZjRjYjU3ODZiY2ZlZWIxODAifQ=="/>
  </w:docVars>
  <w:rsids>
    <w:rsidRoot w:val="006C3125"/>
    <w:rsid w:val="00002B5A"/>
    <w:rsid w:val="00007628"/>
    <w:rsid w:val="000118A6"/>
    <w:rsid w:val="000212A0"/>
    <w:rsid w:val="000258F8"/>
    <w:rsid w:val="0003627E"/>
    <w:rsid w:val="0003703E"/>
    <w:rsid w:val="0004190C"/>
    <w:rsid w:val="00050700"/>
    <w:rsid w:val="000528BD"/>
    <w:rsid w:val="0008119A"/>
    <w:rsid w:val="00084A77"/>
    <w:rsid w:val="00086803"/>
    <w:rsid w:val="000A107D"/>
    <w:rsid w:val="000B42C2"/>
    <w:rsid w:val="000D46C7"/>
    <w:rsid w:val="000E0C8E"/>
    <w:rsid w:val="000E2C16"/>
    <w:rsid w:val="0010472D"/>
    <w:rsid w:val="0011760F"/>
    <w:rsid w:val="001305BA"/>
    <w:rsid w:val="001354FE"/>
    <w:rsid w:val="00136084"/>
    <w:rsid w:val="00140C5F"/>
    <w:rsid w:val="00156BCB"/>
    <w:rsid w:val="001712C7"/>
    <w:rsid w:val="0018227C"/>
    <w:rsid w:val="001C048E"/>
    <w:rsid w:val="001D1EED"/>
    <w:rsid w:val="00224C4D"/>
    <w:rsid w:val="00243D39"/>
    <w:rsid w:val="00247B66"/>
    <w:rsid w:val="002564CD"/>
    <w:rsid w:val="002728C2"/>
    <w:rsid w:val="002838E9"/>
    <w:rsid w:val="002A4E6C"/>
    <w:rsid w:val="002B6344"/>
    <w:rsid w:val="002C1C15"/>
    <w:rsid w:val="002E0FDA"/>
    <w:rsid w:val="0035024E"/>
    <w:rsid w:val="00353026"/>
    <w:rsid w:val="003537C1"/>
    <w:rsid w:val="0035705F"/>
    <w:rsid w:val="00363C33"/>
    <w:rsid w:val="0036723C"/>
    <w:rsid w:val="00371C2E"/>
    <w:rsid w:val="00377B03"/>
    <w:rsid w:val="00381870"/>
    <w:rsid w:val="0039555B"/>
    <w:rsid w:val="003B520C"/>
    <w:rsid w:val="003E344D"/>
    <w:rsid w:val="00400CE9"/>
    <w:rsid w:val="00403654"/>
    <w:rsid w:val="00423653"/>
    <w:rsid w:val="00473266"/>
    <w:rsid w:val="004B4752"/>
    <w:rsid w:val="004F13A9"/>
    <w:rsid w:val="005176FC"/>
    <w:rsid w:val="005228CD"/>
    <w:rsid w:val="00525951"/>
    <w:rsid w:val="00564DBF"/>
    <w:rsid w:val="00594CA9"/>
    <w:rsid w:val="005F290B"/>
    <w:rsid w:val="005F5F7F"/>
    <w:rsid w:val="006018F0"/>
    <w:rsid w:val="00620781"/>
    <w:rsid w:val="006416F4"/>
    <w:rsid w:val="00644F49"/>
    <w:rsid w:val="00656371"/>
    <w:rsid w:val="00675481"/>
    <w:rsid w:val="006903FC"/>
    <w:rsid w:val="00691BDF"/>
    <w:rsid w:val="00695830"/>
    <w:rsid w:val="006A0F9E"/>
    <w:rsid w:val="006A7F71"/>
    <w:rsid w:val="006C01BE"/>
    <w:rsid w:val="006C3125"/>
    <w:rsid w:val="006D06B8"/>
    <w:rsid w:val="006E4F0C"/>
    <w:rsid w:val="00723119"/>
    <w:rsid w:val="00726300"/>
    <w:rsid w:val="00757200"/>
    <w:rsid w:val="007826CA"/>
    <w:rsid w:val="00795B22"/>
    <w:rsid w:val="00795C58"/>
    <w:rsid w:val="007A5A9F"/>
    <w:rsid w:val="007B3DD1"/>
    <w:rsid w:val="007C1AEA"/>
    <w:rsid w:val="007E42B4"/>
    <w:rsid w:val="007E4612"/>
    <w:rsid w:val="007E6EAD"/>
    <w:rsid w:val="007F114A"/>
    <w:rsid w:val="00824556"/>
    <w:rsid w:val="00851B09"/>
    <w:rsid w:val="00891766"/>
    <w:rsid w:val="0089400F"/>
    <w:rsid w:val="008B7E9A"/>
    <w:rsid w:val="008C2F5F"/>
    <w:rsid w:val="008D6333"/>
    <w:rsid w:val="008E496B"/>
    <w:rsid w:val="0091067C"/>
    <w:rsid w:val="00914206"/>
    <w:rsid w:val="00930024"/>
    <w:rsid w:val="00930EF4"/>
    <w:rsid w:val="0097297C"/>
    <w:rsid w:val="00980583"/>
    <w:rsid w:val="00981553"/>
    <w:rsid w:val="0098328B"/>
    <w:rsid w:val="009B5839"/>
    <w:rsid w:val="009C07F9"/>
    <w:rsid w:val="009D0206"/>
    <w:rsid w:val="009E3EB4"/>
    <w:rsid w:val="00A215A5"/>
    <w:rsid w:val="00A302FB"/>
    <w:rsid w:val="00AA5D9B"/>
    <w:rsid w:val="00AB3026"/>
    <w:rsid w:val="00AD0A6A"/>
    <w:rsid w:val="00AD39E5"/>
    <w:rsid w:val="00B230D9"/>
    <w:rsid w:val="00B478D6"/>
    <w:rsid w:val="00B7055C"/>
    <w:rsid w:val="00BA1010"/>
    <w:rsid w:val="00BC3F2A"/>
    <w:rsid w:val="00BE1984"/>
    <w:rsid w:val="00BE60DA"/>
    <w:rsid w:val="00BF478B"/>
    <w:rsid w:val="00C0609D"/>
    <w:rsid w:val="00C063A3"/>
    <w:rsid w:val="00C100F7"/>
    <w:rsid w:val="00C650DA"/>
    <w:rsid w:val="00C66258"/>
    <w:rsid w:val="00C70866"/>
    <w:rsid w:val="00C864AE"/>
    <w:rsid w:val="00C9412C"/>
    <w:rsid w:val="00CB3C3C"/>
    <w:rsid w:val="00CC102B"/>
    <w:rsid w:val="00CC1087"/>
    <w:rsid w:val="00CC322A"/>
    <w:rsid w:val="00CD2340"/>
    <w:rsid w:val="00CD32C2"/>
    <w:rsid w:val="00CD5265"/>
    <w:rsid w:val="00CE465A"/>
    <w:rsid w:val="00D36931"/>
    <w:rsid w:val="00D62A90"/>
    <w:rsid w:val="00D966FF"/>
    <w:rsid w:val="00DA2640"/>
    <w:rsid w:val="00DF0D1F"/>
    <w:rsid w:val="00E06B3B"/>
    <w:rsid w:val="00E11CE0"/>
    <w:rsid w:val="00E25BD3"/>
    <w:rsid w:val="00E30271"/>
    <w:rsid w:val="00E60568"/>
    <w:rsid w:val="00E62293"/>
    <w:rsid w:val="00EA0456"/>
    <w:rsid w:val="00EA7587"/>
    <w:rsid w:val="00EB02B3"/>
    <w:rsid w:val="00EB1D6F"/>
    <w:rsid w:val="00EB3E4F"/>
    <w:rsid w:val="00EC29A2"/>
    <w:rsid w:val="00EC7DE8"/>
    <w:rsid w:val="00EE0C88"/>
    <w:rsid w:val="00EF2861"/>
    <w:rsid w:val="00EF2DAF"/>
    <w:rsid w:val="00F0378A"/>
    <w:rsid w:val="00F371CA"/>
    <w:rsid w:val="00F51574"/>
    <w:rsid w:val="00F639EF"/>
    <w:rsid w:val="00FC48E4"/>
    <w:rsid w:val="00FC6E56"/>
    <w:rsid w:val="00FD21D5"/>
    <w:rsid w:val="00FD685A"/>
    <w:rsid w:val="00FD7479"/>
    <w:rsid w:val="00FE7B94"/>
    <w:rsid w:val="00FF3C1E"/>
    <w:rsid w:val="01543C57"/>
    <w:rsid w:val="019D55FE"/>
    <w:rsid w:val="01A93FA3"/>
    <w:rsid w:val="01C26E13"/>
    <w:rsid w:val="01D37272"/>
    <w:rsid w:val="01EA636A"/>
    <w:rsid w:val="01EC5C3E"/>
    <w:rsid w:val="020F7B7E"/>
    <w:rsid w:val="02184C85"/>
    <w:rsid w:val="024E4C05"/>
    <w:rsid w:val="0270686F"/>
    <w:rsid w:val="02FF7BF3"/>
    <w:rsid w:val="031A4A2D"/>
    <w:rsid w:val="03653EFA"/>
    <w:rsid w:val="03806F86"/>
    <w:rsid w:val="0385634A"/>
    <w:rsid w:val="038C592B"/>
    <w:rsid w:val="038D43FE"/>
    <w:rsid w:val="038F0F77"/>
    <w:rsid w:val="039C3694"/>
    <w:rsid w:val="03AA5DB1"/>
    <w:rsid w:val="03C42E7B"/>
    <w:rsid w:val="03F51722"/>
    <w:rsid w:val="04333FF8"/>
    <w:rsid w:val="045F6B9B"/>
    <w:rsid w:val="04B36EE7"/>
    <w:rsid w:val="04E43544"/>
    <w:rsid w:val="04F14A63"/>
    <w:rsid w:val="04F25C61"/>
    <w:rsid w:val="054B313A"/>
    <w:rsid w:val="05571F68"/>
    <w:rsid w:val="056C5FA6"/>
    <w:rsid w:val="05850883"/>
    <w:rsid w:val="058C1C12"/>
    <w:rsid w:val="05A36F5B"/>
    <w:rsid w:val="05B44CC5"/>
    <w:rsid w:val="05DB66F5"/>
    <w:rsid w:val="05F23F40"/>
    <w:rsid w:val="05F81055"/>
    <w:rsid w:val="06277B8D"/>
    <w:rsid w:val="063D2F0C"/>
    <w:rsid w:val="066C1A43"/>
    <w:rsid w:val="069B7C33"/>
    <w:rsid w:val="06C13B3D"/>
    <w:rsid w:val="06DF2215"/>
    <w:rsid w:val="06EF4FF4"/>
    <w:rsid w:val="06F15717"/>
    <w:rsid w:val="06FA0DFD"/>
    <w:rsid w:val="06FE6B3F"/>
    <w:rsid w:val="07267E44"/>
    <w:rsid w:val="0765096C"/>
    <w:rsid w:val="078801B7"/>
    <w:rsid w:val="078D7EC3"/>
    <w:rsid w:val="07990616"/>
    <w:rsid w:val="07B0770E"/>
    <w:rsid w:val="07EF6488"/>
    <w:rsid w:val="08157B45"/>
    <w:rsid w:val="083112AF"/>
    <w:rsid w:val="083420ED"/>
    <w:rsid w:val="08CB64DD"/>
    <w:rsid w:val="08E43B13"/>
    <w:rsid w:val="08E6788B"/>
    <w:rsid w:val="093C394F"/>
    <w:rsid w:val="094B004F"/>
    <w:rsid w:val="095011A8"/>
    <w:rsid w:val="096B5FE2"/>
    <w:rsid w:val="09736C45"/>
    <w:rsid w:val="09975029"/>
    <w:rsid w:val="09A84B40"/>
    <w:rsid w:val="09B2776D"/>
    <w:rsid w:val="09C37BCC"/>
    <w:rsid w:val="09E638BB"/>
    <w:rsid w:val="09F204B1"/>
    <w:rsid w:val="09F75AC8"/>
    <w:rsid w:val="0A430D0D"/>
    <w:rsid w:val="0AC21C32"/>
    <w:rsid w:val="0AF0679F"/>
    <w:rsid w:val="0B13248D"/>
    <w:rsid w:val="0B6B1D48"/>
    <w:rsid w:val="0BA323F2"/>
    <w:rsid w:val="0BA47589"/>
    <w:rsid w:val="0BE91440"/>
    <w:rsid w:val="0C006EB6"/>
    <w:rsid w:val="0C57284E"/>
    <w:rsid w:val="0CA529EA"/>
    <w:rsid w:val="0CE642FD"/>
    <w:rsid w:val="0CFF0F1B"/>
    <w:rsid w:val="0D116EA1"/>
    <w:rsid w:val="0D366907"/>
    <w:rsid w:val="0D392A9D"/>
    <w:rsid w:val="0D3D7C96"/>
    <w:rsid w:val="0D5758FA"/>
    <w:rsid w:val="0D613984"/>
    <w:rsid w:val="0D6214AA"/>
    <w:rsid w:val="0D755681"/>
    <w:rsid w:val="0D9A50E8"/>
    <w:rsid w:val="0DF2282E"/>
    <w:rsid w:val="0DF447F8"/>
    <w:rsid w:val="0E1C3D4F"/>
    <w:rsid w:val="0E320E7D"/>
    <w:rsid w:val="0E576B35"/>
    <w:rsid w:val="0E6179B4"/>
    <w:rsid w:val="0E6D0107"/>
    <w:rsid w:val="0E7B6CC7"/>
    <w:rsid w:val="0E7C47EE"/>
    <w:rsid w:val="0EAE0E4B"/>
    <w:rsid w:val="0EF85B11"/>
    <w:rsid w:val="0F19203C"/>
    <w:rsid w:val="0FA04CB1"/>
    <w:rsid w:val="0FDC3796"/>
    <w:rsid w:val="0FED14FF"/>
    <w:rsid w:val="10060813"/>
    <w:rsid w:val="106D0892"/>
    <w:rsid w:val="10973B61"/>
    <w:rsid w:val="109E0A4B"/>
    <w:rsid w:val="10D12BCF"/>
    <w:rsid w:val="10D206F5"/>
    <w:rsid w:val="10FD1C16"/>
    <w:rsid w:val="11274EE5"/>
    <w:rsid w:val="115455AE"/>
    <w:rsid w:val="118009BA"/>
    <w:rsid w:val="11CE35B2"/>
    <w:rsid w:val="11D010D8"/>
    <w:rsid w:val="11E4732B"/>
    <w:rsid w:val="11E608FC"/>
    <w:rsid w:val="121D3BF2"/>
    <w:rsid w:val="12296E13"/>
    <w:rsid w:val="122B3166"/>
    <w:rsid w:val="124341AB"/>
    <w:rsid w:val="12492C39"/>
    <w:rsid w:val="1297170F"/>
    <w:rsid w:val="12AC38F3"/>
    <w:rsid w:val="13B862C8"/>
    <w:rsid w:val="13D749A0"/>
    <w:rsid w:val="14101C60"/>
    <w:rsid w:val="141334FE"/>
    <w:rsid w:val="141F1EA3"/>
    <w:rsid w:val="1441006B"/>
    <w:rsid w:val="144B0EEA"/>
    <w:rsid w:val="14A66120"/>
    <w:rsid w:val="14EC5B4D"/>
    <w:rsid w:val="14F450DE"/>
    <w:rsid w:val="15333622"/>
    <w:rsid w:val="153B0F5F"/>
    <w:rsid w:val="154222ED"/>
    <w:rsid w:val="155913E5"/>
    <w:rsid w:val="1594066F"/>
    <w:rsid w:val="159863B1"/>
    <w:rsid w:val="15A05265"/>
    <w:rsid w:val="15B64A89"/>
    <w:rsid w:val="15D373E9"/>
    <w:rsid w:val="16005D04"/>
    <w:rsid w:val="160E0421"/>
    <w:rsid w:val="161812A0"/>
    <w:rsid w:val="164D0F49"/>
    <w:rsid w:val="1651030E"/>
    <w:rsid w:val="1686445B"/>
    <w:rsid w:val="16930926"/>
    <w:rsid w:val="16BC60CF"/>
    <w:rsid w:val="16E6314C"/>
    <w:rsid w:val="16EB0762"/>
    <w:rsid w:val="16F2389F"/>
    <w:rsid w:val="173C2D6C"/>
    <w:rsid w:val="17A80401"/>
    <w:rsid w:val="17CD1C16"/>
    <w:rsid w:val="17FC294A"/>
    <w:rsid w:val="18664544"/>
    <w:rsid w:val="18694035"/>
    <w:rsid w:val="18756535"/>
    <w:rsid w:val="18820C52"/>
    <w:rsid w:val="18AF17FE"/>
    <w:rsid w:val="18EB67F8"/>
    <w:rsid w:val="192341E3"/>
    <w:rsid w:val="19772C68"/>
    <w:rsid w:val="19962C07"/>
    <w:rsid w:val="19F618F8"/>
    <w:rsid w:val="1A0758B3"/>
    <w:rsid w:val="1A246465"/>
    <w:rsid w:val="1A4C59BC"/>
    <w:rsid w:val="1AB4496C"/>
    <w:rsid w:val="1AC35C7E"/>
    <w:rsid w:val="1AEE0821"/>
    <w:rsid w:val="1B430B6D"/>
    <w:rsid w:val="1B59213E"/>
    <w:rsid w:val="1B742AD4"/>
    <w:rsid w:val="1B7C407F"/>
    <w:rsid w:val="1BBC447B"/>
    <w:rsid w:val="1BE063BC"/>
    <w:rsid w:val="1BEA22A4"/>
    <w:rsid w:val="1BF105C9"/>
    <w:rsid w:val="1BF9747E"/>
    <w:rsid w:val="1C093B64"/>
    <w:rsid w:val="1C2838BF"/>
    <w:rsid w:val="1C640D9B"/>
    <w:rsid w:val="1C6A3ED7"/>
    <w:rsid w:val="1C8E1FE6"/>
    <w:rsid w:val="1CA53161"/>
    <w:rsid w:val="1CCB706C"/>
    <w:rsid w:val="1CEC0D90"/>
    <w:rsid w:val="1D091942"/>
    <w:rsid w:val="1D5E1C8E"/>
    <w:rsid w:val="1D7D6135"/>
    <w:rsid w:val="1DB93368"/>
    <w:rsid w:val="1E0740D4"/>
    <w:rsid w:val="1E087E4C"/>
    <w:rsid w:val="1ED16490"/>
    <w:rsid w:val="1EE15FE8"/>
    <w:rsid w:val="1F3F5155"/>
    <w:rsid w:val="1F446C62"/>
    <w:rsid w:val="1F777037"/>
    <w:rsid w:val="1F7E2174"/>
    <w:rsid w:val="1F891BF3"/>
    <w:rsid w:val="1F933745"/>
    <w:rsid w:val="1FA3607E"/>
    <w:rsid w:val="1FEA7809"/>
    <w:rsid w:val="1FFB7C68"/>
    <w:rsid w:val="204A64FA"/>
    <w:rsid w:val="20BE47F2"/>
    <w:rsid w:val="20FF1092"/>
    <w:rsid w:val="21132D8F"/>
    <w:rsid w:val="21696E53"/>
    <w:rsid w:val="21D85626"/>
    <w:rsid w:val="221528DF"/>
    <w:rsid w:val="22342FBD"/>
    <w:rsid w:val="22574EFE"/>
    <w:rsid w:val="226513C9"/>
    <w:rsid w:val="228D6B72"/>
    <w:rsid w:val="2299676A"/>
    <w:rsid w:val="22E744D4"/>
    <w:rsid w:val="22EE13BE"/>
    <w:rsid w:val="22EE5862"/>
    <w:rsid w:val="23005595"/>
    <w:rsid w:val="23056708"/>
    <w:rsid w:val="232272BA"/>
    <w:rsid w:val="234E6301"/>
    <w:rsid w:val="23BF71FF"/>
    <w:rsid w:val="23C12F77"/>
    <w:rsid w:val="23C87E61"/>
    <w:rsid w:val="23F20755"/>
    <w:rsid w:val="24183F9D"/>
    <w:rsid w:val="242552B4"/>
    <w:rsid w:val="2443573A"/>
    <w:rsid w:val="24B16B47"/>
    <w:rsid w:val="24CF6FCD"/>
    <w:rsid w:val="251470D6"/>
    <w:rsid w:val="25201F1F"/>
    <w:rsid w:val="25867FD4"/>
    <w:rsid w:val="259207B1"/>
    <w:rsid w:val="25C40AFC"/>
    <w:rsid w:val="25EE7927"/>
    <w:rsid w:val="26143832"/>
    <w:rsid w:val="261A071C"/>
    <w:rsid w:val="261A696E"/>
    <w:rsid w:val="26325A66"/>
    <w:rsid w:val="26527EB6"/>
    <w:rsid w:val="26D829E9"/>
    <w:rsid w:val="27315D1D"/>
    <w:rsid w:val="274243CE"/>
    <w:rsid w:val="27665A32"/>
    <w:rsid w:val="27CB4854"/>
    <w:rsid w:val="282B09BF"/>
    <w:rsid w:val="283A32F8"/>
    <w:rsid w:val="284321AC"/>
    <w:rsid w:val="28500425"/>
    <w:rsid w:val="28812CD5"/>
    <w:rsid w:val="28916513"/>
    <w:rsid w:val="28B05368"/>
    <w:rsid w:val="28E62B38"/>
    <w:rsid w:val="28E63FBE"/>
    <w:rsid w:val="28EB63A0"/>
    <w:rsid w:val="29600B3C"/>
    <w:rsid w:val="29626662"/>
    <w:rsid w:val="29746395"/>
    <w:rsid w:val="29763EBB"/>
    <w:rsid w:val="29A81E49"/>
    <w:rsid w:val="29D82DC8"/>
    <w:rsid w:val="2A2D4EC2"/>
    <w:rsid w:val="2A4346E5"/>
    <w:rsid w:val="2A465F91"/>
    <w:rsid w:val="2AC86999"/>
    <w:rsid w:val="2AE5579D"/>
    <w:rsid w:val="2AEC6B2B"/>
    <w:rsid w:val="2B195446"/>
    <w:rsid w:val="2B514BE0"/>
    <w:rsid w:val="2B88437A"/>
    <w:rsid w:val="2BAF7B59"/>
    <w:rsid w:val="2BBA59CC"/>
    <w:rsid w:val="2BCE6231"/>
    <w:rsid w:val="2BEE68D3"/>
    <w:rsid w:val="2C31056E"/>
    <w:rsid w:val="2C354361"/>
    <w:rsid w:val="2C3D33B6"/>
    <w:rsid w:val="2C6A78FC"/>
    <w:rsid w:val="2C6E17C2"/>
    <w:rsid w:val="2C70553A"/>
    <w:rsid w:val="2CA3146B"/>
    <w:rsid w:val="2CA84CD4"/>
    <w:rsid w:val="2CB371D5"/>
    <w:rsid w:val="2CE51A84"/>
    <w:rsid w:val="2D0A3299"/>
    <w:rsid w:val="2D5B1D46"/>
    <w:rsid w:val="2D5E35E4"/>
    <w:rsid w:val="2D652BC5"/>
    <w:rsid w:val="2D7B23E8"/>
    <w:rsid w:val="2D960FD0"/>
    <w:rsid w:val="2DEF06E0"/>
    <w:rsid w:val="2DF14458"/>
    <w:rsid w:val="2E36630F"/>
    <w:rsid w:val="2E67471B"/>
    <w:rsid w:val="2E6D7F83"/>
    <w:rsid w:val="2E993699"/>
    <w:rsid w:val="2EE87609"/>
    <w:rsid w:val="2EEC536B"/>
    <w:rsid w:val="2EF91817"/>
    <w:rsid w:val="2F77098D"/>
    <w:rsid w:val="2F854E58"/>
    <w:rsid w:val="2FCC0CD9"/>
    <w:rsid w:val="303845C1"/>
    <w:rsid w:val="30444D13"/>
    <w:rsid w:val="30607673"/>
    <w:rsid w:val="30C05CFD"/>
    <w:rsid w:val="30CB71E3"/>
    <w:rsid w:val="3106646D"/>
    <w:rsid w:val="31411253"/>
    <w:rsid w:val="315471D8"/>
    <w:rsid w:val="31576CC8"/>
    <w:rsid w:val="315C42DF"/>
    <w:rsid w:val="31623972"/>
    <w:rsid w:val="3186310A"/>
    <w:rsid w:val="31871996"/>
    <w:rsid w:val="31B00595"/>
    <w:rsid w:val="31C00DA6"/>
    <w:rsid w:val="31C37EBA"/>
    <w:rsid w:val="31E27909"/>
    <w:rsid w:val="31E83DC4"/>
    <w:rsid w:val="31F42769"/>
    <w:rsid w:val="320209E2"/>
    <w:rsid w:val="32250B75"/>
    <w:rsid w:val="32256B8B"/>
    <w:rsid w:val="32292413"/>
    <w:rsid w:val="323808A8"/>
    <w:rsid w:val="324234D5"/>
    <w:rsid w:val="324E3C27"/>
    <w:rsid w:val="327B14BC"/>
    <w:rsid w:val="32951856"/>
    <w:rsid w:val="32AE0B6A"/>
    <w:rsid w:val="33B45D0C"/>
    <w:rsid w:val="33CA3782"/>
    <w:rsid w:val="33CF6FEA"/>
    <w:rsid w:val="33FE342B"/>
    <w:rsid w:val="3443325D"/>
    <w:rsid w:val="34545741"/>
    <w:rsid w:val="34FA1E45"/>
    <w:rsid w:val="35044A71"/>
    <w:rsid w:val="350B22A4"/>
    <w:rsid w:val="3518051D"/>
    <w:rsid w:val="35213875"/>
    <w:rsid w:val="357065AB"/>
    <w:rsid w:val="357165DC"/>
    <w:rsid w:val="35B9585C"/>
    <w:rsid w:val="35D97CAC"/>
    <w:rsid w:val="35DE52C2"/>
    <w:rsid w:val="35FB40C6"/>
    <w:rsid w:val="361C228F"/>
    <w:rsid w:val="361C403D"/>
    <w:rsid w:val="365E6403"/>
    <w:rsid w:val="36785717"/>
    <w:rsid w:val="36BB5604"/>
    <w:rsid w:val="36E96615"/>
    <w:rsid w:val="37144D14"/>
    <w:rsid w:val="374E461C"/>
    <w:rsid w:val="37757EA8"/>
    <w:rsid w:val="377D1455"/>
    <w:rsid w:val="37841E99"/>
    <w:rsid w:val="379C5435"/>
    <w:rsid w:val="379F6CD3"/>
    <w:rsid w:val="37F80C39"/>
    <w:rsid w:val="37F92887"/>
    <w:rsid w:val="38082ACA"/>
    <w:rsid w:val="384F24A7"/>
    <w:rsid w:val="38575800"/>
    <w:rsid w:val="386121DB"/>
    <w:rsid w:val="389820A0"/>
    <w:rsid w:val="38BE13DB"/>
    <w:rsid w:val="38C2711D"/>
    <w:rsid w:val="38DD5D05"/>
    <w:rsid w:val="390019F4"/>
    <w:rsid w:val="3905525C"/>
    <w:rsid w:val="394A2C6F"/>
    <w:rsid w:val="395104A1"/>
    <w:rsid w:val="39602492"/>
    <w:rsid w:val="39AC56D7"/>
    <w:rsid w:val="39B051C8"/>
    <w:rsid w:val="39BC591B"/>
    <w:rsid w:val="39FD5F33"/>
    <w:rsid w:val="3A255BB6"/>
    <w:rsid w:val="3A8A0F8A"/>
    <w:rsid w:val="3AAD5BAB"/>
    <w:rsid w:val="3AC058DE"/>
    <w:rsid w:val="3AEE41FA"/>
    <w:rsid w:val="3AF37A62"/>
    <w:rsid w:val="3AFD268F"/>
    <w:rsid w:val="3B181276"/>
    <w:rsid w:val="3B491FD0"/>
    <w:rsid w:val="3B583D69"/>
    <w:rsid w:val="3B79050B"/>
    <w:rsid w:val="3B9C6DBC"/>
    <w:rsid w:val="3BA743A8"/>
    <w:rsid w:val="3BDA29D0"/>
    <w:rsid w:val="3BF05D4F"/>
    <w:rsid w:val="3BFD221A"/>
    <w:rsid w:val="3C123735"/>
    <w:rsid w:val="3C355E58"/>
    <w:rsid w:val="3C4147FD"/>
    <w:rsid w:val="3CE23414"/>
    <w:rsid w:val="3D1E68EC"/>
    <w:rsid w:val="3D271C45"/>
    <w:rsid w:val="3D344362"/>
    <w:rsid w:val="3D8802EA"/>
    <w:rsid w:val="3E4D56DB"/>
    <w:rsid w:val="3E7E5894"/>
    <w:rsid w:val="3EFB0C93"/>
    <w:rsid w:val="3F367F1D"/>
    <w:rsid w:val="3F5E1222"/>
    <w:rsid w:val="3FC03C8B"/>
    <w:rsid w:val="3FC1012F"/>
    <w:rsid w:val="40B03CFF"/>
    <w:rsid w:val="40B0729A"/>
    <w:rsid w:val="40BF44BA"/>
    <w:rsid w:val="40CF0629"/>
    <w:rsid w:val="40F63E08"/>
    <w:rsid w:val="411C61E6"/>
    <w:rsid w:val="411F0E72"/>
    <w:rsid w:val="41272213"/>
    <w:rsid w:val="41526B64"/>
    <w:rsid w:val="4157061F"/>
    <w:rsid w:val="4185518C"/>
    <w:rsid w:val="41B8730F"/>
    <w:rsid w:val="41D43A1D"/>
    <w:rsid w:val="41DD28D2"/>
    <w:rsid w:val="41EE0F83"/>
    <w:rsid w:val="423746D8"/>
    <w:rsid w:val="42884F34"/>
    <w:rsid w:val="42993F17"/>
    <w:rsid w:val="42A6360C"/>
    <w:rsid w:val="42B0448A"/>
    <w:rsid w:val="42F93A27"/>
    <w:rsid w:val="42FA5706"/>
    <w:rsid w:val="435E7A42"/>
    <w:rsid w:val="43686B13"/>
    <w:rsid w:val="437234EE"/>
    <w:rsid w:val="43BD0C0D"/>
    <w:rsid w:val="43CC70A2"/>
    <w:rsid w:val="43EA7528"/>
    <w:rsid w:val="440D0713"/>
    <w:rsid w:val="44224F14"/>
    <w:rsid w:val="44352E99"/>
    <w:rsid w:val="44F529B8"/>
    <w:rsid w:val="4506785B"/>
    <w:rsid w:val="4539762D"/>
    <w:rsid w:val="453F38A4"/>
    <w:rsid w:val="4565330A"/>
    <w:rsid w:val="4588524B"/>
    <w:rsid w:val="45967968"/>
    <w:rsid w:val="45A02594"/>
    <w:rsid w:val="45C02C36"/>
    <w:rsid w:val="45D109A0"/>
    <w:rsid w:val="460F771A"/>
    <w:rsid w:val="46405B25"/>
    <w:rsid w:val="466730B2"/>
    <w:rsid w:val="46945A20"/>
    <w:rsid w:val="46FC1A4C"/>
    <w:rsid w:val="47136D96"/>
    <w:rsid w:val="471A45C8"/>
    <w:rsid w:val="473531B0"/>
    <w:rsid w:val="4792311A"/>
    <w:rsid w:val="47D46525"/>
    <w:rsid w:val="480E5EDB"/>
    <w:rsid w:val="483D5387"/>
    <w:rsid w:val="48474F49"/>
    <w:rsid w:val="485F6737"/>
    <w:rsid w:val="487E46E3"/>
    <w:rsid w:val="48855A71"/>
    <w:rsid w:val="48A57EC2"/>
    <w:rsid w:val="48B30830"/>
    <w:rsid w:val="48D06BDA"/>
    <w:rsid w:val="48DD58AD"/>
    <w:rsid w:val="48E46C3C"/>
    <w:rsid w:val="493279A7"/>
    <w:rsid w:val="49523BA5"/>
    <w:rsid w:val="495711BC"/>
    <w:rsid w:val="497A75A0"/>
    <w:rsid w:val="49975A5C"/>
    <w:rsid w:val="49AB59AC"/>
    <w:rsid w:val="49AD5280"/>
    <w:rsid w:val="4A3634C7"/>
    <w:rsid w:val="4A437992"/>
    <w:rsid w:val="4A5E1027"/>
    <w:rsid w:val="4AFD2237"/>
    <w:rsid w:val="4B0C4228"/>
    <w:rsid w:val="4B215F25"/>
    <w:rsid w:val="4B3774F7"/>
    <w:rsid w:val="4B614574"/>
    <w:rsid w:val="4B63653E"/>
    <w:rsid w:val="4BDC009E"/>
    <w:rsid w:val="4BF2341E"/>
    <w:rsid w:val="4C2A0E0A"/>
    <w:rsid w:val="4C2C34BA"/>
    <w:rsid w:val="4C431ECB"/>
    <w:rsid w:val="4C4A14AC"/>
    <w:rsid w:val="4C6D0CF6"/>
    <w:rsid w:val="4C786019"/>
    <w:rsid w:val="4C7958ED"/>
    <w:rsid w:val="4C9F3297"/>
    <w:rsid w:val="4D0E4287"/>
    <w:rsid w:val="4D5A04CE"/>
    <w:rsid w:val="4D6B792C"/>
    <w:rsid w:val="4D812CAB"/>
    <w:rsid w:val="4DFC67D6"/>
    <w:rsid w:val="4E1A1D63"/>
    <w:rsid w:val="4E8C5DAC"/>
    <w:rsid w:val="4E916F1E"/>
    <w:rsid w:val="4EB726FD"/>
    <w:rsid w:val="4ED84B4D"/>
    <w:rsid w:val="4EDE412D"/>
    <w:rsid w:val="4F2F6737"/>
    <w:rsid w:val="4F3F2E1E"/>
    <w:rsid w:val="4F4A531F"/>
    <w:rsid w:val="4F4B79F8"/>
    <w:rsid w:val="4F530677"/>
    <w:rsid w:val="4F602D94"/>
    <w:rsid w:val="4FC652ED"/>
    <w:rsid w:val="4FDD43E5"/>
    <w:rsid w:val="4FEB08B0"/>
    <w:rsid w:val="50575F45"/>
    <w:rsid w:val="505C355C"/>
    <w:rsid w:val="5075461D"/>
    <w:rsid w:val="50A15412"/>
    <w:rsid w:val="50BF61EE"/>
    <w:rsid w:val="50F73284"/>
    <w:rsid w:val="510F6820"/>
    <w:rsid w:val="511107EA"/>
    <w:rsid w:val="51220301"/>
    <w:rsid w:val="514069D9"/>
    <w:rsid w:val="515A3F3F"/>
    <w:rsid w:val="51D11D27"/>
    <w:rsid w:val="51EB103B"/>
    <w:rsid w:val="524B3888"/>
    <w:rsid w:val="5257222D"/>
    <w:rsid w:val="52C87073"/>
    <w:rsid w:val="530D4FE1"/>
    <w:rsid w:val="533E62DD"/>
    <w:rsid w:val="537E1A3B"/>
    <w:rsid w:val="538057B3"/>
    <w:rsid w:val="5391176E"/>
    <w:rsid w:val="5408251D"/>
    <w:rsid w:val="54120B01"/>
    <w:rsid w:val="541D74A6"/>
    <w:rsid w:val="5429409D"/>
    <w:rsid w:val="542B1BC3"/>
    <w:rsid w:val="546D3F89"/>
    <w:rsid w:val="54702F19"/>
    <w:rsid w:val="54730017"/>
    <w:rsid w:val="54857525"/>
    <w:rsid w:val="54B1145F"/>
    <w:rsid w:val="54B90F7D"/>
    <w:rsid w:val="55081F04"/>
    <w:rsid w:val="55202DAA"/>
    <w:rsid w:val="55436A98"/>
    <w:rsid w:val="558C48E3"/>
    <w:rsid w:val="56187F25"/>
    <w:rsid w:val="561B7A15"/>
    <w:rsid w:val="566D64C3"/>
    <w:rsid w:val="56D06A51"/>
    <w:rsid w:val="56DB78D0"/>
    <w:rsid w:val="56E11ADD"/>
    <w:rsid w:val="56E60023"/>
    <w:rsid w:val="56FB3ACE"/>
    <w:rsid w:val="573B7B2C"/>
    <w:rsid w:val="57452F9B"/>
    <w:rsid w:val="576A0C54"/>
    <w:rsid w:val="57C540DC"/>
    <w:rsid w:val="57D61E46"/>
    <w:rsid w:val="57F66044"/>
    <w:rsid w:val="580544D9"/>
    <w:rsid w:val="582F5EE5"/>
    <w:rsid w:val="583152CE"/>
    <w:rsid w:val="586C4558"/>
    <w:rsid w:val="58704048"/>
    <w:rsid w:val="58737694"/>
    <w:rsid w:val="58760D79"/>
    <w:rsid w:val="58931AE5"/>
    <w:rsid w:val="58CD149A"/>
    <w:rsid w:val="59030A18"/>
    <w:rsid w:val="59305585"/>
    <w:rsid w:val="596C0CB3"/>
    <w:rsid w:val="596F2552"/>
    <w:rsid w:val="59926240"/>
    <w:rsid w:val="59DB3743"/>
    <w:rsid w:val="59EE791A"/>
    <w:rsid w:val="5A054C64"/>
    <w:rsid w:val="5A274BDA"/>
    <w:rsid w:val="5A386DE8"/>
    <w:rsid w:val="5A601E9A"/>
    <w:rsid w:val="5AF2343A"/>
    <w:rsid w:val="5B33135D"/>
    <w:rsid w:val="5B445318"/>
    <w:rsid w:val="5B530396"/>
    <w:rsid w:val="5BA261E3"/>
    <w:rsid w:val="5BB71F8E"/>
    <w:rsid w:val="5BBB4694"/>
    <w:rsid w:val="5C003E28"/>
    <w:rsid w:val="5C583771"/>
    <w:rsid w:val="5C5B0B6B"/>
    <w:rsid w:val="5C642116"/>
    <w:rsid w:val="5C6914DA"/>
    <w:rsid w:val="5C6A5252"/>
    <w:rsid w:val="5CE96632"/>
    <w:rsid w:val="5CF36FF6"/>
    <w:rsid w:val="5D584DCA"/>
    <w:rsid w:val="5D6A1FF5"/>
    <w:rsid w:val="5D753EAF"/>
    <w:rsid w:val="5D900CE9"/>
    <w:rsid w:val="5DAD53F7"/>
    <w:rsid w:val="5DED613B"/>
    <w:rsid w:val="5E2F22B0"/>
    <w:rsid w:val="5E604B5F"/>
    <w:rsid w:val="5E9D190F"/>
    <w:rsid w:val="5EBD5B0D"/>
    <w:rsid w:val="5EEE216B"/>
    <w:rsid w:val="5EF13A09"/>
    <w:rsid w:val="5F1D65AC"/>
    <w:rsid w:val="5F465B03"/>
    <w:rsid w:val="5F9A5E4E"/>
    <w:rsid w:val="5FA665A1"/>
    <w:rsid w:val="5FD90725"/>
    <w:rsid w:val="5FF217E7"/>
    <w:rsid w:val="608F7035"/>
    <w:rsid w:val="60940AF0"/>
    <w:rsid w:val="609E371C"/>
    <w:rsid w:val="60AA20C1"/>
    <w:rsid w:val="60CE4002"/>
    <w:rsid w:val="61001CE1"/>
    <w:rsid w:val="612A3A23"/>
    <w:rsid w:val="61565DA5"/>
    <w:rsid w:val="615D0EE2"/>
    <w:rsid w:val="61A67C66"/>
    <w:rsid w:val="61C64CD9"/>
    <w:rsid w:val="61DC44FC"/>
    <w:rsid w:val="61F726EF"/>
    <w:rsid w:val="62141EE8"/>
    <w:rsid w:val="621E2D67"/>
    <w:rsid w:val="62692834"/>
    <w:rsid w:val="62A414BE"/>
    <w:rsid w:val="62BF00A6"/>
    <w:rsid w:val="62C531E2"/>
    <w:rsid w:val="631D02F6"/>
    <w:rsid w:val="63402869"/>
    <w:rsid w:val="634B7B8C"/>
    <w:rsid w:val="637075F2"/>
    <w:rsid w:val="641066DF"/>
    <w:rsid w:val="641C6E32"/>
    <w:rsid w:val="644751C1"/>
    <w:rsid w:val="64721148"/>
    <w:rsid w:val="647C3D75"/>
    <w:rsid w:val="64B27796"/>
    <w:rsid w:val="64C9520C"/>
    <w:rsid w:val="64D8544F"/>
    <w:rsid w:val="6635242D"/>
    <w:rsid w:val="66712B6A"/>
    <w:rsid w:val="667411A7"/>
    <w:rsid w:val="667E3DD4"/>
    <w:rsid w:val="66884C53"/>
    <w:rsid w:val="66A43744"/>
    <w:rsid w:val="66B617C0"/>
    <w:rsid w:val="66FE3167"/>
    <w:rsid w:val="670A1B0C"/>
    <w:rsid w:val="67124879"/>
    <w:rsid w:val="671E60CA"/>
    <w:rsid w:val="673A2609"/>
    <w:rsid w:val="67492634"/>
    <w:rsid w:val="675039C2"/>
    <w:rsid w:val="67535261"/>
    <w:rsid w:val="676A4358"/>
    <w:rsid w:val="67987117"/>
    <w:rsid w:val="681D761D"/>
    <w:rsid w:val="682409AB"/>
    <w:rsid w:val="68297D70"/>
    <w:rsid w:val="6865349E"/>
    <w:rsid w:val="68C857DA"/>
    <w:rsid w:val="690A194F"/>
    <w:rsid w:val="69AA4EE0"/>
    <w:rsid w:val="69C9180A"/>
    <w:rsid w:val="69D02B99"/>
    <w:rsid w:val="69D41542"/>
    <w:rsid w:val="69FA19C4"/>
    <w:rsid w:val="6A114F5F"/>
    <w:rsid w:val="6A3A2708"/>
    <w:rsid w:val="6A4E7F61"/>
    <w:rsid w:val="6A6B28C1"/>
    <w:rsid w:val="6AA14535"/>
    <w:rsid w:val="6AC10733"/>
    <w:rsid w:val="6AE95E56"/>
    <w:rsid w:val="6B2A452A"/>
    <w:rsid w:val="6B2A62D8"/>
    <w:rsid w:val="6B563571"/>
    <w:rsid w:val="6B6C4B43"/>
    <w:rsid w:val="6B880F07"/>
    <w:rsid w:val="6B9419A4"/>
    <w:rsid w:val="6BB42046"/>
    <w:rsid w:val="6BE24E05"/>
    <w:rsid w:val="6BFD579B"/>
    <w:rsid w:val="6C44786E"/>
    <w:rsid w:val="6C613F7C"/>
    <w:rsid w:val="6C6D2921"/>
    <w:rsid w:val="6C963990"/>
    <w:rsid w:val="6CAD5413"/>
    <w:rsid w:val="6CAD71C1"/>
    <w:rsid w:val="6CD04C5E"/>
    <w:rsid w:val="6CF52916"/>
    <w:rsid w:val="6D1C60F5"/>
    <w:rsid w:val="6D3276C6"/>
    <w:rsid w:val="6D77157D"/>
    <w:rsid w:val="6DA87988"/>
    <w:rsid w:val="6DB91B96"/>
    <w:rsid w:val="6E0A419F"/>
    <w:rsid w:val="6E13574A"/>
    <w:rsid w:val="6E14501E"/>
    <w:rsid w:val="6E2A65EF"/>
    <w:rsid w:val="6E31797E"/>
    <w:rsid w:val="6E5F098F"/>
    <w:rsid w:val="6E737F96"/>
    <w:rsid w:val="6E7B700B"/>
    <w:rsid w:val="6EA77C40"/>
    <w:rsid w:val="6EE113A4"/>
    <w:rsid w:val="6EF0008F"/>
    <w:rsid w:val="6F3E67F6"/>
    <w:rsid w:val="6F652F30"/>
    <w:rsid w:val="6F6D491A"/>
    <w:rsid w:val="6FBC771B"/>
    <w:rsid w:val="6FED5B27"/>
    <w:rsid w:val="70237CAA"/>
    <w:rsid w:val="7064228D"/>
    <w:rsid w:val="707F13AA"/>
    <w:rsid w:val="70983CE4"/>
    <w:rsid w:val="70B11484"/>
    <w:rsid w:val="70B34FC2"/>
    <w:rsid w:val="70BC3E77"/>
    <w:rsid w:val="70C96594"/>
    <w:rsid w:val="70CE3BAA"/>
    <w:rsid w:val="70E228B5"/>
    <w:rsid w:val="71245578"/>
    <w:rsid w:val="712D267F"/>
    <w:rsid w:val="714B0D57"/>
    <w:rsid w:val="718F3339"/>
    <w:rsid w:val="719A3A8C"/>
    <w:rsid w:val="71DC40A5"/>
    <w:rsid w:val="71E371E1"/>
    <w:rsid w:val="71F96A05"/>
    <w:rsid w:val="726227FC"/>
    <w:rsid w:val="72730565"/>
    <w:rsid w:val="72834520"/>
    <w:rsid w:val="729F3C2B"/>
    <w:rsid w:val="72D35A08"/>
    <w:rsid w:val="72F00843"/>
    <w:rsid w:val="7342505B"/>
    <w:rsid w:val="73487C44"/>
    <w:rsid w:val="73530396"/>
    <w:rsid w:val="73EC4A73"/>
    <w:rsid w:val="73EF1E6D"/>
    <w:rsid w:val="73F97190"/>
    <w:rsid w:val="74143FCA"/>
    <w:rsid w:val="7419338E"/>
    <w:rsid w:val="74C7103C"/>
    <w:rsid w:val="74C74B98"/>
    <w:rsid w:val="75355FA6"/>
    <w:rsid w:val="753C7334"/>
    <w:rsid w:val="756D573F"/>
    <w:rsid w:val="757A1C0A"/>
    <w:rsid w:val="75826D11"/>
    <w:rsid w:val="758E56B6"/>
    <w:rsid w:val="75A849CA"/>
    <w:rsid w:val="75B275F6"/>
    <w:rsid w:val="75D67789"/>
    <w:rsid w:val="760360A4"/>
    <w:rsid w:val="763149BF"/>
    <w:rsid w:val="763C3364"/>
    <w:rsid w:val="765406AD"/>
    <w:rsid w:val="76654669"/>
    <w:rsid w:val="76A74C81"/>
    <w:rsid w:val="76AC04E9"/>
    <w:rsid w:val="76EA412A"/>
    <w:rsid w:val="76F105F2"/>
    <w:rsid w:val="770245AD"/>
    <w:rsid w:val="7720770B"/>
    <w:rsid w:val="773D3837"/>
    <w:rsid w:val="77536BB7"/>
    <w:rsid w:val="7762504C"/>
    <w:rsid w:val="77707769"/>
    <w:rsid w:val="77925931"/>
    <w:rsid w:val="77A45665"/>
    <w:rsid w:val="77AB69F3"/>
    <w:rsid w:val="77C62989"/>
    <w:rsid w:val="77D25D2E"/>
    <w:rsid w:val="77DE2925"/>
    <w:rsid w:val="77E733B5"/>
    <w:rsid w:val="77EE068E"/>
    <w:rsid w:val="77FA5285"/>
    <w:rsid w:val="780F6F82"/>
    <w:rsid w:val="785726D7"/>
    <w:rsid w:val="785D5F3F"/>
    <w:rsid w:val="78B43685"/>
    <w:rsid w:val="78CF6711"/>
    <w:rsid w:val="78D43D28"/>
    <w:rsid w:val="78DD0E2E"/>
    <w:rsid w:val="7908577F"/>
    <w:rsid w:val="79892D64"/>
    <w:rsid w:val="79FC3536"/>
    <w:rsid w:val="7A3031E0"/>
    <w:rsid w:val="7A4B626B"/>
    <w:rsid w:val="7A5213A8"/>
    <w:rsid w:val="7A777060"/>
    <w:rsid w:val="7AA5772A"/>
    <w:rsid w:val="7AAF05A8"/>
    <w:rsid w:val="7ABB5EAE"/>
    <w:rsid w:val="7AD718AD"/>
    <w:rsid w:val="7B152B01"/>
    <w:rsid w:val="7B18614D"/>
    <w:rsid w:val="7B3A2568"/>
    <w:rsid w:val="7B811F45"/>
    <w:rsid w:val="7BF070CA"/>
    <w:rsid w:val="7C1D61AE"/>
    <w:rsid w:val="7C257CBE"/>
    <w:rsid w:val="7C370855"/>
    <w:rsid w:val="7C466CEA"/>
    <w:rsid w:val="7CBC0D5A"/>
    <w:rsid w:val="7CE64029"/>
    <w:rsid w:val="7CE751A4"/>
    <w:rsid w:val="7D16490F"/>
    <w:rsid w:val="7D7653AD"/>
    <w:rsid w:val="7D9C12B8"/>
    <w:rsid w:val="7DA261A2"/>
    <w:rsid w:val="7DBA34EC"/>
    <w:rsid w:val="7DDF2F52"/>
    <w:rsid w:val="7E3A462D"/>
    <w:rsid w:val="7EAF501B"/>
    <w:rsid w:val="7EB31861"/>
    <w:rsid w:val="7EB50157"/>
    <w:rsid w:val="7EF24F07"/>
    <w:rsid w:val="7F01339C"/>
    <w:rsid w:val="7F0A2251"/>
    <w:rsid w:val="7F3B68AE"/>
    <w:rsid w:val="7F914720"/>
    <w:rsid w:val="7FC9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 w:locked="1"/>
    <w:lsdException w:qFormat="1" w:unhideWhenUsed="0"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1"/>
    <w:next w:val="1"/>
    <w:link w:val="9"/>
    <w:qFormat/>
    <w:uiPriority w:val="99"/>
    <w:pPr>
      <w:spacing w:beforeAutospacing="1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autoRedefine/>
    <w:semiHidden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semiHidden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9">
    <w:name w:val="Heading 3 Char"/>
    <w:basedOn w:val="8"/>
    <w:link w:val="3"/>
    <w:autoRedefine/>
    <w:semiHidden/>
    <w:qFormat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10">
    <w:name w:val="Header Char"/>
    <w:basedOn w:val="8"/>
    <w:link w:val="5"/>
    <w:autoRedefine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Footer Char"/>
    <w:basedOn w:val="8"/>
    <w:link w:val="4"/>
    <w:autoRedefine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2116</Words>
  <Characters>2276</Characters>
  <Lines>0</Lines>
  <Paragraphs>0</Paragraphs>
  <TotalTime>4</TotalTime>
  <ScaleCrop>false</ScaleCrop>
  <LinksUpToDate>false</LinksUpToDate>
  <CharactersWithSpaces>2276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2022-02-07T06:36:00Z</cp:lastPrinted>
  <dcterms:modified xsi:type="dcterms:W3CDTF">2024-01-10T02:11:36Z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FF931B62CB33471FBC752E8CA0922FD0</vt:lpwstr>
  </property>
</Properties>
</file>